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7E096" w14:textId="77777777" w:rsidR="00282AB6" w:rsidRDefault="004B1B9E">
      <w:pPr>
        <w:pStyle w:val="Standard"/>
      </w:pPr>
      <w:r>
        <w:rPr>
          <w:sz w:val="22"/>
          <w:szCs w:val="22"/>
        </w:rPr>
        <w:t xml:space="preserve">                 </w:t>
      </w:r>
    </w:p>
    <w:p w14:paraId="35FFB4DB" w14:textId="77777777" w:rsidR="00282AB6" w:rsidRDefault="004B1B9E">
      <w:pPr>
        <w:pStyle w:val="Standard"/>
        <w:jc w:val="center"/>
        <w:rPr>
          <w:b/>
        </w:rPr>
      </w:pPr>
      <w:r>
        <w:rPr>
          <w:b/>
        </w:rPr>
        <w:t>ИТОГОВЫЙ ПРОТОКОЛ</w:t>
      </w:r>
    </w:p>
    <w:p w14:paraId="2DCA11A6" w14:textId="77777777" w:rsidR="00282AB6" w:rsidRDefault="004B1B9E">
      <w:pPr>
        <w:pStyle w:val="Standard"/>
        <w:jc w:val="center"/>
        <w:rPr>
          <w:b/>
        </w:rPr>
      </w:pPr>
      <w:r>
        <w:rPr>
          <w:b/>
        </w:rPr>
        <w:t>муниципальной научно-практической конференции для дошкольников «Маленькие исследователи» 2021</w:t>
      </w:r>
    </w:p>
    <w:p w14:paraId="3C13C9D9" w14:textId="77777777" w:rsidR="00282AB6" w:rsidRDefault="00282AB6">
      <w:pPr>
        <w:pStyle w:val="Standard"/>
        <w:rPr>
          <w:b/>
        </w:rPr>
      </w:pPr>
    </w:p>
    <w:p w14:paraId="5E335AAE" w14:textId="77777777" w:rsidR="00282AB6" w:rsidRDefault="00282AB6">
      <w:pPr>
        <w:pStyle w:val="Standard"/>
        <w:jc w:val="center"/>
        <w:rPr>
          <w:b/>
        </w:rPr>
      </w:pPr>
    </w:p>
    <w:tbl>
      <w:tblPr>
        <w:tblW w:w="14722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4028"/>
        <w:gridCol w:w="1832"/>
        <w:gridCol w:w="2034"/>
        <w:gridCol w:w="3728"/>
        <w:gridCol w:w="2531"/>
      </w:tblGrid>
      <w:tr w:rsidR="00282AB6" w14:paraId="2931371D" w14:textId="77777777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A9EAC" w14:textId="77777777" w:rsidR="00282AB6" w:rsidRDefault="004B1B9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6280B" w14:textId="77777777" w:rsidR="00282AB6" w:rsidRDefault="004B1B9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ФИО участников, возраст, группа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AF5B3" w14:textId="77777777" w:rsidR="00282AB6" w:rsidRDefault="004B1B9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ДОУ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0CDB7" w14:textId="77777777" w:rsidR="00282AB6" w:rsidRDefault="004B1B9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Тема проекта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0985C" w14:textId="77777777" w:rsidR="00282AB6" w:rsidRDefault="004B1B9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Руководитель проекта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C1C1B6" w14:textId="77777777" w:rsidR="00282AB6" w:rsidRDefault="004B1B9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282AB6" w14:paraId="3C273B17" w14:textId="77777777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C1EC3" w14:textId="77777777" w:rsidR="00282AB6" w:rsidRDefault="004B1B9E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506C4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Никифоров Павел </w:t>
            </w:r>
            <w:r>
              <w:rPr>
                <w:rFonts w:ascii="Times New Roman" w:hAnsi="Times New Roman" w:cs="Times New Roman"/>
              </w:rPr>
              <w:t>Андреевич, 6 лет</w:t>
            </w:r>
          </w:p>
          <w:p w14:paraId="54716492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№1</w:t>
            </w:r>
          </w:p>
          <w:p w14:paraId="1D2C06F0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Бикмаева Бажена Тимуровна, 6 лет</w:t>
            </w:r>
          </w:p>
          <w:p w14:paraId="3D12ED1F" w14:textId="77777777" w:rsidR="00282AB6" w:rsidRDefault="004B1B9E">
            <w:pPr>
              <w:pStyle w:val="Standard"/>
            </w:pPr>
            <w:r>
              <w:t>старшая группа №1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F8020" w14:textId="77777777" w:rsidR="00282AB6" w:rsidRDefault="004B1B9E">
            <w:pPr>
              <w:pStyle w:val="Standard"/>
              <w:jc w:val="center"/>
            </w:pPr>
            <w:r>
              <w:t>МДОУ «Детский сад «Ласточка»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31880" w14:textId="77777777" w:rsidR="00282AB6" w:rsidRDefault="004B1B9E">
            <w:pPr>
              <w:pStyle w:val="Standard"/>
              <w:jc w:val="center"/>
            </w:pPr>
            <w:r>
              <w:rPr>
                <w:color w:val="000000"/>
              </w:rPr>
              <w:t>«Чудо-соль!»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FCE46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Костромина</w:t>
            </w:r>
          </w:p>
          <w:p w14:paraId="7DA94338" w14:textId="77777777" w:rsidR="00282AB6" w:rsidRDefault="004B1B9E">
            <w:pPr>
              <w:pStyle w:val="Standard"/>
            </w:pPr>
            <w:r>
              <w:rPr>
                <w:color w:val="000000"/>
              </w:rPr>
              <w:t xml:space="preserve">Марина Анатольевна, </w:t>
            </w:r>
            <w:r>
              <w:t>воспитатель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84BBD8" w14:textId="77777777" w:rsidR="00282AB6" w:rsidRDefault="004B1B9E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82AB6" w14:paraId="6FDE30DC" w14:textId="77777777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B13B" w14:textId="77777777" w:rsidR="00282AB6" w:rsidRDefault="004B1B9E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5F00A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Дарина Артемовна,6 лет старшая группа №2</w:t>
            </w:r>
          </w:p>
          <w:p w14:paraId="1A766DAD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Коновалова </w:t>
            </w:r>
            <w:r>
              <w:rPr>
                <w:rFonts w:ascii="Times New Roman" w:hAnsi="Times New Roman" w:cs="Times New Roman"/>
              </w:rPr>
              <w:t>Дарья Леонидовна,5 лет старшая группа №2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A489C" w14:textId="77777777" w:rsidR="00282AB6" w:rsidRDefault="004B1B9E">
            <w:pPr>
              <w:pStyle w:val="Standard"/>
              <w:jc w:val="center"/>
            </w:pPr>
            <w:r>
              <w:t>МДОУ «Детский сад «Ласточка»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05C71" w14:textId="77777777" w:rsidR="00282AB6" w:rsidRDefault="004B1B9E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«Наш удивительный мир: космос»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737BD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Платонова</w:t>
            </w:r>
          </w:p>
          <w:p w14:paraId="14F21B97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Дарья</w:t>
            </w:r>
          </w:p>
          <w:p w14:paraId="27191FBD" w14:textId="77777777" w:rsidR="00282AB6" w:rsidRDefault="004B1B9E">
            <w:pPr>
              <w:pStyle w:val="a6"/>
              <w:snapToGrid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Сергеевна, </w:t>
            </w: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E34BC3" w14:textId="77777777" w:rsidR="00282AB6" w:rsidRDefault="004B1B9E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82AB6" w14:paraId="16A95417" w14:textId="77777777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54A87" w14:textId="77777777" w:rsidR="00282AB6" w:rsidRDefault="004B1B9E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8F861" w14:textId="77777777" w:rsidR="00282AB6" w:rsidRDefault="004B1B9E">
            <w:pPr>
              <w:pStyle w:val="a6"/>
              <w:snapToGrid w:val="0"/>
              <w:rPr>
                <w:szCs w:val="18"/>
              </w:rPr>
            </w:pPr>
            <w:r>
              <w:rPr>
                <w:szCs w:val="18"/>
              </w:rPr>
              <w:t>Круглов Роман Олегович, 5 лет</w:t>
            </w:r>
          </w:p>
          <w:p w14:paraId="0B2D8B31" w14:textId="77777777" w:rsidR="00282AB6" w:rsidRDefault="004B1B9E">
            <w:pPr>
              <w:pStyle w:val="a6"/>
              <w:snapToGrid w:val="0"/>
            </w:pPr>
            <w:r>
              <w:rPr>
                <w:szCs w:val="18"/>
              </w:rPr>
              <w:t>старшая группа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18448" w14:textId="77777777" w:rsidR="00282AB6" w:rsidRDefault="004B1B9E">
            <w:pPr>
              <w:pStyle w:val="Standard"/>
              <w:jc w:val="center"/>
            </w:pPr>
            <w:r>
              <w:t>МДОУ «Детский сад «Ладушки»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CA1D1" w14:textId="77777777" w:rsidR="00282AB6" w:rsidRDefault="004B1B9E">
            <w:pPr>
              <w:pStyle w:val="Standard"/>
              <w:jc w:val="center"/>
            </w:pPr>
            <w:r>
              <w:rPr>
                <w:szCs w:val="18"/>
              </w:rPr>
              <w:t xml:space="preserve">«Я леплю из </w:t>
            </w:r>
            <w:r>
              <w:rPr>
                <w:szCs w:val="18"/>
              </w:rPr>
              <w:t>пластилина»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87285" w14:textId="77777777" w:rsidR="00282AB6" w:rsidRDefault="004B1B9E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Аглямова Т.Н., воспитатель</w:t>
            </w:r>
          </w:p>
          <w:p w14:paraId="712E1681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Габова Н.А.,</w:t>
            </w:r>
          </w:p>
          <w:p w14:paraId="102249ED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7AD4B4" w14:textId="77777777" w:rsidR="00282AB6" w:rsidRDefault="004B1B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Номинация </w:t>
            </w:r>
          </w:p>
          <w:p w14:paraId="193EBB6F" w14:textId="77777777" w:rsidR="00282AB6" w:rsidRDefault="004B1B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«Лучшая презентация»</w:t>
            </w:r>
          </w:p>
        </w:tc>
      </w:tr>
      <w:tr w:rsidR="00282AB6" w14:paraId="5F39BE5F" w14:textId="77777777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BA3C2" w14:textId="77777777" w:rsidR="00282AB6" w:rsidRDefault="004B1B9E">
            <w:pPr>
              <w:pStyle w:val="Standard"/>
              <w:spacing w:after="240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64C87" w14:textId="77777777" w:rsidR="00282AB6" w:rsidRDefault="004B1B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Желобкович Глеб Романович, 5 лет</w:t>
            </w:r>
          </w:p>
          <w:p w14:paraId="7702A50A" w14:textId="77777777" w:rsidR="00282AB6" w:rsidRDefault="004B1B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14:paraId="3B827435" w14:textId="77777777" w:rsidR="00282AB6" w:rsidRDefault="00282AB6">
            <w:pPr>
              <w:pStyle w:val="a6"/>
              <w:snapToGri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0ED99" w14:textId="77777777" w:rsidR="00282AB6" w:rsidRDefault="004B1B9E">
            <w:pPr>
              <w:pStyle w:val="Standard"/>
              <w:spacing w:after="240"/>
              <w:jc w:val="center"/>
            </w:pPr>
            <w:r>
              <w:t>МДОУ «Детский сад «Ладушки»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7BFFB" w14:textId="77777777" w:rsidR="00282AB6" w:rsidRDefault="004B1B9E">
            <w:pPr>
              <w:spacing w:after="2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умная игра»</w:t>
            </w:r>
          </w:p>
          <w:p w14:paraId="04ACB8E9" w14:textId="77777777" w:rsidR="00282AB6" w:rsidRDefault="00282AB6">
            <w:pPr>
              <w:pStyle w:val="Standard"/>
              <w:spacing w:after="240"/>
              <w:jc w:val="center"/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E6303" w14:textId="77777777" w:rsidR="00282AB6" w:rsidRDefault="004B1B9E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Бобрик Н.А., воспитатель</w:t>
            </w:r>
          </w:p>
          <w:p w14:paraId="016955EA" w14:textId="77777777" w:rsidR="00282AB6" w:rsidRDefault="004B1B9E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Уймина И.С.,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11B42B" w14:textId="77777777" w:rsidR="00282AB6" w:rsidRDefault="004B1B9E">
            <w:pPr>
              <w:widowControl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82AB6" w14:paraId="05FF3742" w14:textId="77777777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92544" w14:textId="77777777" w:rsidR="00282AB6" w:rsidRDefault="004B1B9E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78AFB" w14:textId="77777777" w:rsidR="00282AB6" w:rsidRDefault="004B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Варвара Богдановна, 6лет, подготовительная к школе группа</w:t>
            </w:r>
          </w:p>
          <w:p w14:paraId="620B7A86" w14:textId="77777777" w:rsidR="00282AB6" w:rsidRDefault="00282AB6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  <w:p w14:paraId="6D68617C" w14:textId="77777777" w:rsidR="00282AB6" w:rsidRDefault="00282AB6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0C715" w14:textId="77777777" w:rsidR="00282AB6" w:rsidRDefault="004B1B9E">
            <w:pPr>
              <w:pStyle w:val="Standard"/>
              <w:jc w:val="center"/>
            </w:pPr>
            <w:r>
              <w:t>МДОУ «Детский сад «Ладушки»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26657" w14:textId="77777777" w:rsidR="00282AB6" w:rsidRDefault="004B1B9E">
            <w:pPr>
              <w:pStyle w:val="Standard"/>
              <w:jc w:val="center"/>
            </w:pPr>
            <w:r>
              <w:rPr>
                <w:szCs w:val="18"/>
              </w:rPr>
              <w:t>«3</w:t>
            </w:r>
            <w:r>
              <w:rPr>
                <w:szCs w:val="18"/>
                <w:lang w:val="en-US"/>
              </w:rPr>
              <w:t>D</w:t>
            </w:r>
            <w:r>
              <w:rPr>
                <w:szCs w:val="18"/>
              </w:rPr>
              <w:t xml:space="preserve"> ручка»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CFF29" w14:textId="77777777" w:rsidR="00282AB6" w:rsidRDefault="004B1B9E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Макарова Л.П.,</w:t>
            </w:r>
          </w:p>
          <w:p w14:paraId="70857C91" w14:textId="77777777" w:rsidR="00282AB6" w:rsidRDefault="004B1B9E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воспитатель Рычихина Ж.В., воспитатель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08BB1D" w14:textId="77777777" w:rsidR="00282AB6" w:rsidRDefault="004B1B9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82AB6" w14:paraId="5046AAF4" w14:textId="77777777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78BC9" w14:textId="77777777" w:rsidR="00282AB6" w:rsidRDefault="004B1B9E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A6952" w14:textId="77777777" w:rsidR="00282AB6" w:rsidRDefault="004B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Якимов Савелий Артемович,7 лет,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  <w:p w14:paraId="0B675DB0" w14:textId="77777777" w:rsidR="00282AB6" w:rsidRDefault="00282AB6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1D5D3" w14:textId="77777777" w:rsidR="00282AB6" w:rsidRDefault="004B1B9E">
            <w:pPr>
              <w:pStyle w:val="Standard"/>
              <w:jc w:val="center"/>
            </w:pPr>
            <w:r>
              <w:t>МДОУ «Детский сад «Ладушки»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4AB8F" w14:textId="77777777" w:rsidR="00282AB6" w:rsidRDefault="004B1B9E">
            <w:pPr>
              <w:pStyle w:val="Standard"/>
              <w:jc w:val="center"/>
              <w:rPr>
                <w:szCs w:val="18"/>
              </w:rPr>
            </w:pPr>
            <w:r>
              <w:rPr>
                <w:szCs w:val="18"/>
              </w:rPr>
              <w:t>«Робот – не просто игрушка»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677B9" w14:textId="77777777" w:rsidR="00282AB6" w:rsidRDefault="004B1B9E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Вотинцева Л.И., </w:t>
            </w:r>
          </w:p>
          <w:p w14:paraId="410BC7E7" w14:textId="77777777" w:rsidR="00282AB6" w:rsidRDefault="004B1B9E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7C00BEA2" w14:textId="77777777" w:rsidR="00282AB6" w:rsidRDefault="004B1B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С.П.,</w:t>
            </w:r>
          </w:p>
          <w:p w14:paraId="439E4543" w14:textId="77777777" w:rsidR="00282AB6" w:rsidRDefault="004B1B9E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D3F149" w14:textId="77777777" w:rsidR="00282AB6" w:rsidRDefault="004B1B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Номинация </w:t>
            </w:r>
          </w:p>
          <w:p w14:paraId="42DC3E1C" w14:textId="77777777" w:rsidR="00282AB6" w:rsidRDefault="004B1B9E">
            <w:pPr>
              <w:widowControl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«Лучшая презентация»</w:t>
            </w:r>
          </w:p>
          <w:p w14:paraId="164781AE" w14:textId="77777777" w:rsidR="00282AB6" w:rsidRDefault="00282AB6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AB6" w14:paraId="2B5E3F48" w14:textId="77777777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93C11" w14:textId="77777777" w:rsidR="00282AB6" w:rsidRDefault="004B1B9E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22174" w14:textId="77777777" w:rsidR="00282AB6" w:rsidRDefault="004B1B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Костюкович Владислав Владимирович, 7 лет</w:t>
            </w:r>
          </w:p>
          <w:p w14:paraId="016A51B6" w14:textId="77777777" w:rsidR="00282AB6" w:rsidRDefault="004B1B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D5C2D" w14:textId="77777777" w:rsidR="00282AB6" w:rsidRDefault="004B1B9E">
            <w:pPr>
              <w:pStyle w:val="Standard"/>
              <w:jc w:val="center"/>
            </w:pPr>
            <w:r>
              <w:rPr>
                <w:color w:val="000000"/>
              </w:rPr>
              <w:t>МДОУ - детский сад "Звездочка"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618DE" w14:textId="77777777" w:rsidR="00282AB6" w:rsidRDefault="004B1B9E">
            <w:pPr>
              <w:pStyle w:val="Standard"/>
              <w:jc w:val="center"/>
            </w:pPr>
            <w:r>
              <w:t>«Секрет портфеля первоклассника»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4DEE1" w14:textId="77777777" w:rsidR="00282AB6" w:rsidRDefault="004B1B9E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Костюкович Екатерина Викторовна,</w:t>
            </w:r>
          </w:p>
          <w:p w14:paraId="36E73CAC" w14:textId="77777777" w:rsidR="00282AB6" w:rsidRDefault="004B1B9E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0F71A4" w14:textId="77777777" w:rsidR="00282AB6" w:rsidRDefault="004B1B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Номинация</w:t>
            </w:r>
          </w:p>
          <w:p w14:paraId="4B8794A4" w14:textId="77777777" w:rsidR="00282AB6" w:rsidRDefault="004B1B9E">
            <w:pPr>
              <w:widowControl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«Лучший проект»</w:t>
            </w:r>
          </w:p>
        </w:tc>
      </w:tr>
      <w:tr w:rsidR="00282AB6" w14:paraId="6C4F3150" w14:textId="77777777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E6F9E" w14:textId="77777777" w:rsidR="00282AB6" w:rsidRDefault="004B1B9E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CDEA9" w14:textId="77777777" w:rsidR="00282AB6" w:rsidRDefault="004B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Варвара  Сергеевна, 7 лет подготовительная к школе группа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6C033" w14:textId="77777777" w:rsidR="00282AB6" w:rsidRDefault="004B1B9E">
            <w:pPr>
              <w:pStyle w:val="Standard"/>
              <w:jc w:val="center"/>
            </w:pPr>
            <w:r>
              <w:rPr>
                <w:color w:val="000000"/>
              </w:rPr>
              <w:t>МДОУ - детский сад "Звездочка"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85752" w14:textId="77777777" w:rsidR="00282AB6" w:rsidRDefault="004B1B9E">
            <w:pPr>
              <w:pStyle w:val="Standard"/>
              <w:jc w:val="center"/>
            </w:pPr>
            <w:r>
              <w:t xml:space="preserve">«Морские </w:t>
            </w:r>
            <w:r>
              <w:t>чудеса»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AA2C1" w14:textId="77777777" w:rsidR="00282AB6" w:rsidRDefault="004B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Екатерина Анатольевна, воспитатель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C2A845" w14:textId="77777777" w:rsidR="00282AB6" w:rsidRDefault="004B1B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Номинация</w:t>
            </w:r>
          </w:p>
          <w:p w14:paraId="10BE36F6" w14:textId="77777777" w:rsidR="00282AB6" w:rsidRDefault="004B1B9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«Лучший доклад»</w:t>
            </w:r>
          </w:p>
        </w:tc>
      </w:tr>
      <w:tr w:rsidR="00282AB6" w14:paraId="08CEF8BA" w14:textId="77777777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3C1E0" w14:textId="77777777" w:rsidR="00282AB6" w:rsidRDefault="004B1B9E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172EF" w14:textId="77777777" w:rsidR="00282AB6" w:rsidRDefault="004B1B9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Гулидов Егор Сергеевич, 6 лет</w:t>
            </w:r>
          </w:p>
          <w:p w14:paraId="79331C61" w14:textId="77777777" w:rsidR="00282AB6" w:rsidRDefault="004B1B9E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  <w:p w14:paraId="38D4A21C" w14:textId="77777777" w:rsidR="00282AB6" w:rsidRDefault="0028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BE32A" w14:textId="77777777" w:rsidR="00282AB6" w:rsidRDefault="004B1B9E">
            <w:pPr>
              <w:pStyle w:val="Standard"/>
              <w:jc w:val="center"/>
            </w:pPr>
            <w:r>
              <w:t>МДОУ ЦРР – детский сад «Улыбка»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697AC" w14:textId="77777777" w:rsidR="00282AB6" w:rsidRDefault="004B1B9E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«Мир динозавров»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5A463" w14:textId="77777777" w:rsidR="00282AB6" w:rsidRDefault="004B1B9E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Порфиненко Вероника Мансуровна,</w:t>
            </w:r>
          </w:p>
          <w:p w14:paraId="6ED02A07" w14:textId="77777777" w:rsidR="00282AB6" w:rsidRDefault="004B1B9E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воспитатель</w:t>
            </w:r>
          </w:p>
          <w:p w14:paraId="42E933FF" w14:textId="77777777" w:rsidR="00282AB6" w:rsidRDefault="004B1B9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Чехова </w:t>
            </w:r>
            <w:r>
              <w:rPr>
                <w:rFonts w:ascii="Times New Roman" w:hAnsi="Times New Roman" w:cs="Times New Roman"/>
                <w:color w:val="000000"/>
              </w:rPr>
              <w:t>Наталья Владимировна,</w:t>
            </w:r>
          </w:p>
          <w:p w14:paraId="077C9562" w14:textId="77777777" w:rsidR="00282AB6" w:rsidRDefault="004B1B9E"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7B789D" w14:textId="77777777" w:rsidR="00282AB6" w:rsidRDefault="004B1B9E">
            <w:pPr>
              <w:pStyle w:val="a6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82AB6" w14:paraId="2F57A702" w14:textId="77777777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8BB4F" w14:textId="77777777" w:rsidR="00282AB6" w:rsidRDefault="004B1B9E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680F8" w14:textId="77777777" w:rsidR="00282AB6" w:rsidRDefault="004B1B9E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Емельянова Милана Александровна,5 лет</w:t>
            </w:r>
          </w:p>
          <w:p w14:paraId="4EAE7792" w14:textId="77777777" w:rsidR="00282AB6" w:rsidRDefault="004B1B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14:paraId="162DEED6" w14:textId="77777777" w:rsidR="00282AB6" w:rsidRDefault="00282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05690" w14:textId="77777777" w:rsidR="00282AB6" w:rsidRDefault="004B1B9E">
            <w:pPr>
              <w:pStyle w:val="Standard"/>
              <w:jc w:val="center"/>
            </w:pPr>
            <w:r>
              <w:t>МДОУ ЦРР – детский сад «Улыбка»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5D5D1" w14:textId="77777777" w:rsidR="00282AB6" w:rsidRDefault="004B1B9E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«Вулкан»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85E03" w14:textId="77777777" w:rsidR="00282AB6" w:rsidRDefault="004B1B9E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Соловьева Ольга Васильевна,</w:t>
            </w:r>
          </w:p>
          <w:p w14:paraId="0F5B5D94" w14:textId="77777777" w:rsidR="00282AB6" w:rsidRDefault="004B1B9E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воспитатель</w:t>
            </w:r>
          </w:p>
          <w:p w14:paraId="3F21AAFE" w14:textId="77777777" w:rsidR="00282AB6" w:rsidRDefault="004B1B9E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Кольчурина Ирина Сергеевна.</w:t>
            </w:r>
          </w:p>
          <w:p w14:paraId="09A99CE8" w14:textId="77777777" w:rsidR="00282AB6" w:rsidRDefault="004B1B9E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воспитатель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F52076" w14:textId="77777777" w:rsidR="00282AB6" w:rsidRDefault="004B1B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Номинация</w:t>
            </w:r>
          </w:p>
          <w:p w14:paraId="38EB20D7" w14:textId="77777777" w:rsidR="00282AB6" w:rsidRDefault="004B1B9E">
            <w:pPr>
              <w:pStyle w:val="a6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18"/>
              </w:rPr>
              <w:t xml:space="preserve">«Лучший </w:t>
            </w:r>
            <w:r>
              <w:rPr>
                <w:rFonts w:ascii="Times New Roman" w:hAnsi="Times New Roman" w:cs="Times New Roman"/>
                <w:b/>
                <w:bCs/>
                <w:szCs w:val="18"/>
              </w:rPr>
              <w:t>эксперимент»</w:t>
            </w:r>
          </w:p>
        </w:tc>
      </w:tr>
      <w:tr w:rsidR="00282AB6" w14:paraId="2CDE8118" w14:textId="77777777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EB577" w14:textId="77777777" w:rsidR="00282AB6" w:rsidRDefault="004B1B9E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4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489D8" w14:textId="77777777" w:rsidR="00282AB6" w:rsidRDefault="004B1B9E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Карманова Арина Владимировна, 5 лет</w:t>
            </w:r>
          </w:p>
          <w:p w14:paraId="66D907B9" w14:textId="77777777" w:rsidR="00282AB6" w:rsidRDefault="004B1B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14:paraId="2F0A1F65" w14:textId="77777777" w:rsidR="00282AB6" w:rsidRDefault="00282AB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341B4" w14:textId="77777777" w:rsidR="00282AB6" w:rsidRDefault="004B1B9E">
            <w:pPr>
              <w:pStyle w:val="Standard"/>
              <w:jc w:val="center"/>
            </w:pPr>
            <w:r>
              <w:t>МДОУ ЦРР – детский сад «Улыбка»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C7254" w14:textId="77777777" w:rsidR="00282AB6" w:rsidRDefault="004B1B9E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«Мед»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AD57C" w14:textId="77777777" w:rsidR="00282AB6" w:rsidRDefault="004B1B9E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Соловьева Ольга Васильевна,</w:t>
            </w:r>
          </w:p>
          <w:p w14:paraId="787CCF22" w14:textId="77777777" w:rsidR="00282AB6" w:rsidRDefault="004B1B9E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воспитатель</w:t>
            </w:r>
          </w:p>
          <w:p w14:paraId="67234A6E" w14:textId="77777777" w:rsidR="00282AB6" w:rsidRDefault="004B1B9E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Кольчурина Ирина Сергеевна.</w:t>
            </w:r>
          </w:p>
          <w:p w14:paraId="4FEB3A32" w14:textId="77777777" w:rsidR="00282AB6" w:rsidRDefault="004B1B9E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воспитатель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248102" w14:textId="77777777" w:rsidR="00282AB6" w:rsidRDefault="004B1B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Номинация</w:t>
            </w:r>
          </w:p>
          <w:p w14:paraId="2975F255" w14:textId="77777777" w:rsidR="00282AB6" w:rsidRDefault="004B1B9E">
            <w:pPr>
              <w:pStyle w:val="a6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18"/>
              </w:rPr>
              <w:t>«Лучший эксперимент»</w:t>
            </w:r>
          </w:p>
        </w:tc>
      </w:tr>
      <w:tr w:rsidR="00282AB6" w14:paraId="206A67EC" w14:textId="77777777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B43DE" w14:textId="77777777" w:rsidR="00282AB6" w:rsidRDefault="004B1B9E">
            <w:pPr>
              <w:pStyle w:val="Standard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786CC" w14:textId="77777777" w:rsidR="00282AB6" w:rsidRDefault="004B1B9E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Блюденова Анна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Александровна, 6 лет</w:t>
            </w:r>
          </w:p>
          <w:p w14:paraId="533B105B" w14:textId="77777777" w:rsidR="00282AB6" w:rsidRDefault="004B1B9E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  <w:p w14:paraId="1BEF6181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Блюденова Анастасия Александровна,</w:t>
            </w:r>
          </w:p>
          <w:p w14:paraId="497C61A9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лет</w:t>
            </w:r>
          </w:p>
          <w:p w14:paraId="43BB7B64" w14:textId="77777777" w:rsidR="00282AB6" w:rsidRDefault="004B1B9E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993DB" w14:textId="77777777" w:rsidR="00282AB6" w:rsidRDefault="004B1B9E">
            <w:pPr>
              <w:pStyle w:val="Standard"/>
              <w:jc w:val="center"/>
            </w:pPr>
            <w:r>
              <w:t>МДОУ ЦРР – детский сад «Улыбка»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9FAF1" w14:textId="77777777" w:rsidR="00282AB6" w:rsidRDefault="004B1B9E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«Вода – чудо природы»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CED34" w14:textId="77777777" w:rsidR="00282AB6" w:rsidRDefault="004B1B9E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Желудева Галина Николаевна, воспитатель</w:t>
            </w:r>
          </w:p>
          <w:p w14:paraId="4774D542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Лузина Галина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Афанасьевна,</w:t>
            </w:r>
          </w:p>
          <w:p w14:paraId="682617FF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73755E" w14:textId="77777777" w:rsidR="00282AB6" w:rsidRDefault="004B1B9E">
            <w:pPr>
              <w:pStyle w:val="a6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82AB6" w14:paraId="32701C87" w14:textId="77777777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19B3B" w14:textId="77777777" w:rsidR="00282AB6" w:rsidRDefault="004B1B9E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CFFBF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Авдотин Кирилл,5 лет</w:t>
            </w:r>
          </w:p>
          <w:p w14:paraId="0DFC3003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A8CAD" w14:textId="77777777" w:rsidR="00282AB6" w:rsidRDefault="004B1B9E">
            <w:pPr>
              <w:pStyle w:val="Standard"/>
              <w:jc w:val="center"/>
            </w:pPr>
            <w:r>
              <w:t>МДОУ «ЦРР – детский сад  «Росинка»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39B6B" w14:textId="77777777" w:rsidR="00282AB6" w:rsidRDefault="004B1B9E">
            <w:pPr>
              <w:pStyle w:val="Standard"/>
              <w:jc w:val="center"/>
            </w:pPr>
            <w:r>
              <w:t>«Как растения пьют воду»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E3827" w14:textId="77777777" w:rsidR="00282AB6" w:rsidRDefault="004B1B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Габдулхаева </w:t>
            </w:r>
          </w:p>
          <w:p w14:paraId="67ED19AA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Раиля Раисовна,</w:t>
            </w:r>
          </w:p>
          <w:p w14:paraId="0DFE855F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4F5597" w14:textId="77777777" w:rsidR="00282AB6" w:rsidRDefault="004B1B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Номинация</w:t>
            </w:r>
          </w:p>
          <w:p w14:paraId="16937805" w14:textId="77777777" w:rsidR="00282AB6" w:rsidRDefault="004B1B9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«Лучший эксперимент»</w:t>
            </w:r>
          </w:p>
        </w:tc>
      </w:tr>
      <w:tr w:rsidR="00282AB6" w14:paraId="70FA1502" w14:textId="77777777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3302D" w14:textId="77777777" w:rsidR="00282AB6" w:rsidRDefault="004B1B9E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BEC9E" w14:textId="77777777" w:rsidR="00282AB6" w:rsidRDefault="004B1B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Ахметзянова Карина, 5 лет</w:t>
            </w:r>
          </w:p>
          <w:p w14:paraId="24911AB4" w14:textId="77777777" w:rsidR="00282AB6" w:rsidRDefault="004B1B9E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старшая </w:t>
            </w: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A32CB" w14:textId="77777777" w:rsidR="00282AB6" w:rsidRDefault="004B1B9E">
            <w:pPr>
              <w:pStyle w:val="Standard"/>
              <w:jc w:val="center"/>
            </w:pPr>
            <w:r>
              <w:t>МДОУ «ЦРР – детский сад  «Росинка»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B99EC" w14:textId="77777777" w:rsidR="00282AB6" w:rsidRDefault="004B1B9E">
            <w:pPr>
              <w:pStyle w:val="Standard"/>
              <w:jc w:val="center"/>
            </w:pPr>
            <w:r>
              <w:t>«Удивительный сахар»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CB618" w14:textId="77777777" w:rsidR="00282AB6" w:rsidRDefault="004B1B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Габдулхаева </w:t>
            </w:r>
          </w:p>
          <w:p w14:paraId="29329BE0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Раиля Раисовна,</w:t>
            </w:r>
          </w:p>
          <w:p w14:paraId="15929C19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7B15A4" w14:textId="77777777" w:rsidR="00282AB6" w:rsidRDefault="004B1B9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82AB6" w14:paraId="7C7AB686" w14:textId="77777777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4E52A" w14:textId="77777777" w:rsidR="00282AB6" w:rsidRDefault="004B1B9E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84469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Березин Валера, 5 лет</w:t>
            </w:r>
          </w:p>
          <w:p w14:paraId="6EC56D46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DFD4F" w14:textId="77777777" w:rsidR="00282AB6" w:rsidRDefault="004B1B9E">
            <w:pPr>
              <w:pStyle w:val="Standard"/>
              <w:jc w:val="center"/>
            </w:pPr>
            <w:r>
              <w:t>МДОУ «ЦРР – детский сад  «Росинка»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B824F" w14:textId="77777777" w:rsidR="00282AB6" w:rsidRDefault="004B1B9E">
            <w:pPr>
              <w:pStyle w:val="Standard"/>
              <w:jc w:val="center"/>
            </w:pPr>
            <w:r>
              <w:t>«Тайны яйца»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2FCE4" w14:textId="77777777" w:rsidR="00282AB6" w:rsidRDefault="004B1B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Шевченко </w:t>
            </w:r>
          </w:p>
          <w:p w14:paraId="6DDCC21E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 Викторовна,</w:t>
            </w:r>
          </w:p>
          <w:p w14:paraId="490FEC83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F141EC" w14:textId="77777777" w:rsidR="00282AB6" w:rsidRDefault="004B1B9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82AB6" w14:paraId="1536ACE9" w14:textId="77777777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930F1" w14:textId="77777777" w:rsidR="00282AB6" w:rsidRDefault="004B1B9E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16.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73423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Гаврина Даша, 5 лет</w:t>
            </w:r>
          </w:p>
          <w:p w14:paraId="2CB81176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2A154" w14:textId="77777777" w:rsidR="00282AB6" w:rsidRDefault="004B1B9E">
            <w:pPr>
              <w:pStyle w:val="Standard"/>
              <w:jc w:val="center"/>
            </w:pPr>
            <w:r>
              <w:t>МДОУ «ЦРР – детский сад  «Росинка»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3D59B" w14:textId="77777777" w:rsidR="00282AB6" w:rsidRDefault="004B1B9E">
            <w:pPr>
              <w:pStyle w:val="Standard"/>
              <w:jc w:val="center"/>
            </w:pPr>
            <w:r>
              <w:t>«Как солнышко по небу катится»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656BA" w14:textId="77777777" w:rsidR="00282AB6" w:rsidRDefault="004B1B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Шевченко </w:t>
            </w:r>
          </w:p>
          <w:p w14:paraId="11C9F8FC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 Викторовна,</w:t>
            </w:r>
          </w:p>
          <w:p w14:paraId="0C61A61B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2E0306" w14:textId="77777777" w:rsidR="00282AB6" w:rsidRDefault="004B1B9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82AB6" w14:paraId="7A152716" w14:textId="77777777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4352B" w14:textId="77777777" w:rsidR="00282AB6" w:rsidRDefault="004B1B9E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89A3F" w14:textId="77777777" w:rsidR="00282AB6" w:rsidRDefault="004B1B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Томашевич Максим, 6 лет</w:t>
            </w:r>
          </w:p>
          <w:p w14:paraId="4FD244D1" w14:textId="77777777" w:rsidR="00282AB6" w:rsidRDefault="004B1B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6EF46" w14:textId="77777777" w:rsidR="00282AB6" w:rsidRDefault="004B1B9E">
            <w:pPr>
              <w:pStyle w:val="Standard"/>
              <w:jc w:val="center"/>
            </w:pPr>
            <w:r>
              <w:t xml:space="preserve">МДОУ «ЦРР – детский сад  </w:t>
            </w:r>
            <w:r>
              <w:t>«Росинка»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6391B" w14:textId="77777777" w:rsidR="00282AB6" w:rsidRDefault="004B1B9E">
            <w:pPr>
              <w:pStyle w:val="Standard"/>
              <w:jc w:val="center"/>
            </w:pPr>
            <w:r>
              <w:t>«Как работает калейдоскоп»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99122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Гирева Татьяна Федотовна,</w:t>
            </w:r>
          </w:p>
          <w:p w14:paraId="11819467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26FF19" w14:textId="77777777" w:rsidR="00282AB6" w:rsidRDefault="004B1B9E">
            <w:pPr>
              <w:pStyle w:val="a6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82AB6" w14:paraId="19C3A8DC" w14:textId="77777777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9825D" w14:textId="77777777" w:rsidR="00282AB6" w:rsidRDefault="004B1B9E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AD790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Бронникова Ева, 6 лет</w:t>
            </w:r>
          </w:p>
          <w:p w14:paraId="2E0CAED8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к школе группа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C4DF1" w14:textId="77777777" w:rsidR="00282AB6" w:rsidRDefault="004B1B9E">
            <w:pPr>
              <w:pStyle w:val="Standard"/>
              <w:jc w:val="center"/>
            </w:pPr>
            <w:r>
              <w:t>МДОУ «ЦРР – детский сад  «Росинка»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6D63E" w14:textId="77777777" w:rsidR="00282AB6" w:rsidRDefault="004B1B9E">
            <w:pPr>
              <w:pStyle w:val="Standard"/>
              <w:jc w:val="center"/>
            </w:pPr>
            <w:r>
              <w:t>«Голубое небо»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5CB23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Рябина Ирина Анатольевна,</w:t>
            </w:r>
          </w:p>
          <w:p w14:paraId="30BEC38D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60CDCB" w14:textId="77777777" w:rsidR="00282AB6" w:rsidRDefault="004B1B9E">
            <w:pPr>
              <w:pStyle w:val="a6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82AB6" w14:paraId="509C73FF" w14:textId="77777777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1B7AC" w14:textId="77777777" w:rsidR="00282AB6" w:rsidRDefault="004B1B9E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19.</w:t>
            </w:r>
          </w:p>
          <w:p w14:paraId="485FFA5B" w14:textId="77777777" w:rsidR="00282AB6" w:rsidRDefault="00282AB6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449BB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Артемов Степан, 6 лет</w:t>
            </w:r>
          </w:p>
          <w:p w14:paraId="165D5F28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к школе группа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83B4E" w14:textId="77777777" w:rsidR="00282AB6" w:rsidRDefault="004B1B9E">
            <w:pPr>
              <w:pStyle w:val="Standard"/>
              <w:jc w:val="center"/>
            </w:pPr>
            <w:r>
              <w:t>МДОУ «ЦРР – детский сад  «Росинка»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7D48A" w14:textId="77777777" w:rsidR="00282AB6" w:rsidRDefault="004B1B9E">
            <w:pPr>
              <w:pStyle w:val="Standard"/>
              <w:jc w:val="center"/>
            </w:pPr>
            <w:r>
              <w:t>Истории про апельсин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6443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Исмагилова Надежда Александровна,</w:t>
            </w:r>
          </w:p>
          <w:p w14:paraId="10C025AD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720E54" w14:textId="77777777" w:rsidR="00282AB6" w:rsidRDefault="004B1B9E">
            <w:pPr>
              <w:pStyle w:val="a6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82AB6" w14:paraId="762046A1" w14:textId="77777777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AE26B" w14:textId="77777777" w:rsidR="00282AB6" w:rsidRDefault="004B1B9E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20.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CE21D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Костромин Прохор, 6 лет</w:t>
            </w:r>
          </w:p>
          <w:p w14:paraId="0B2B31B4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к школе группа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E7E97" w14:textId="77777777" w:rsidR="00282AB6" w:rsidRDefault="004B1B9E">
            <w:pPr>
              <w:pStyle w:val="Standard"/>
              <w:jc w:val="center"/>
            </w:pPr>
            <w:r>
              <w:t xml:space="preserve">МДОУ «ЦРР – детский сад  </w:t>
            </w:r>
            <w:r>
              <w:t>«Росинка»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B232D" w14:textId="77777777" w:rsidR="00282AB6" w:rsidRDefault="004B1B9E">
            <w:pPr>
              <w:pStyle w:val="Standard"/>
              <w:jc w:val="center"/>
            </w:pPr>
            <w:r>
              <w:t>«Для чего нужен легоконструктор»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1314A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Исмагилова Надежда Александровна,</w:t>
            </w:r>
          </w:p>
          <w:p w14:paraId="2EBCC9B6" w14:textId="77777777" w:rsidR="00282AB6" w:rsidRDefault="004B1B9E">
            <w:pPr>
              <w:pStyle w:val="a6"/>
              <w:snapToGrid w:val="0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931F30" w14:textId="77777777" w:rsidR="00282AB6" w:rsidRDefault="004B1B9E">
            <w:pPr>
              <w:pStyle w:val="a6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82AB6" w14:paraId="0F7F435C" w14:textId="77777777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298A8" w14:textId="77777777" w:rsidR="00282AB6" w:rsidRDefault="004B1B9E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73CC6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Кирилл, 6 лет</w:t>
            </w:r>
          </w:p>
          <w:p w14:paraId="6A13464D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к школе группа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CF808" w14:textId="77777777" w:rsidR="00282AB6" w:rsidRDefault="004B1B9E">
            <w:pPr>
              <w:pStyle w:val="Standard"/>
              <w:jc w:val="center"/>
            </w:pPr>
            <w:r>
              <w:t>МДОУ «ЦРР – детский сад  «Росинка»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3E847" w14:textId="77777777" w:rsidR="00282AB6" w:rsidRDefault="004B1B9E">
            <w:pPr>
              <w:pStyle w:val="Standard"/>
              <w:jc w:val="center"/>
            </w:pPr>
            <w:r>
              <w:t>«Что я узнал о воздухе»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2CD6D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Кокорина Елена Юрьевна,</w:t>
            </w:r>
          </w:p>
          <w:p w14:paraId="1CFFA78A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CB23EA" w14:textId="77777777" w:rsidR="00282AB6" w:rsidRDefault="004B1B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Номинация</w:t>
            </w:r>
          </w:p>
          <w:p w14:paraId="0A2D8621" w14:textId="77777777" w:rsidR="00282AB6" w:rsidRDefault="004B1B9E">
            <w:pPr>
              <w:pStyle w:val="a6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18"/>
              </w:rPr>
              <w:t>«Лучший проект»</w:t>
            </w:r>
          </w:p>
        </w:tc>
      </w:tr>
      <w:tr w:rsidR="00282AB6" w14:paraId="3DEBD83E" w14:textId="77777777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7C9B6" w14:textId="77777777" w:rsidR="00282AB6" w:rsidRDefault="004B1B9E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22.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201D0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Великолепная Царина, 6 лет</w:t>
            </w:r>
          </w:p>
          <w:p w14:paraId="36DC7955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к школе группа</w:t>
            </w:r>
          </w:p>
          <w:p w14:paraId="43277397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Скоробогатых Саша, 6 лет</w:t>
            </w:r>
          </w:p>
          <w:p w14:paraId="5B8A4D28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к школе группа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EE78C" w14:textId="77777777" w:rsidR="00282AB6" w:rsidRDefault="004B1B9E">
            <w:pPr>
              <w:pStyle w:val="Standard"/>
              <w:jc w:val="center"/>
            </w:pPr>
            <w:r>
              <w:t>МДОУ «ЦРР – детский сад  «Росинка»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5D4E8" w14:textId="77777777" w:rsidR="00282AB6" w:rsidRDefault="004B1B9E">
            <w:pPr>
              <w:pStyle w:val="Standard"/>
              <w:jc w:val="center"/>
            </w:pPr>
            <w:r>
              <w:t>«Волшебные камни»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5831A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Кокорина Елена Юрьевна,</w:t>
            </w:r>
          </w:p>
          <w:p w14:paraId="3203467A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B37B7B" w14:textId="77777777" w:rsidR="00282AB6" w:rsidRDefault="004B1B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Номинация</w:t>
            </w:r>
          </w:p>
          <w:p w14:paraId="7A94EA42" w14:textId="77777777" w:rsidR="00282AB6" w:rsidRDefault="004B1B9E">
            <w:pPr>
              <w:pStyle w:val="a6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18"/>
              </w:rPr>
              <w:t>«Лучший творческий коллектив»</w:t>
            </w:r>
          </w:p>
        </w:tc>
      </w:tr>
      <w:tr w:rsidR="00282AB6" w14:paraId="3BB2F879" w14:textId="77777777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39C84" w14:textId="77777777" w:rsidR="00282AB6" w:rsidRDefault="004B1B9E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23.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2D33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 Анатолий Андреевич, 5 лет старшая группа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ACEAD" w14:textId="77777777" w:rsidR="00282AB6" w:rsidRDefault="004B1B9E">
            <w:pPr>
              <w:pStyle w:val="Standard"/>
              <w:jc w:val="center"/>
            </w:pPr>
            <w:r>
              <w:t>МДОУ «Детский сад «Чебурашка»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791D2" w14:textId="77777777" w:rsidR="00282AB6" w:rsidRDefault="004B1B9E">
            <w:pPr>
              <w:pStyle w:val="Standard"/>
              <w:jc w:val="center"/>
            </w:pPr>
            <w:r>
              <w:t>«Какой полезный лимон»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2105C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Любовь Геннадьевна,</w:t>
            </w:r>
          </w:p>
          <w:p w14:paraId="7C1A88FD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063D96" w14:textId="77777777" w:rsidR="00282AB6" w:rsidRDefault="004B1B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Номинация</w:t>
            </w:r>
          </w:p>
          <w:p w14:paraId="077557B9" w14:textId="77777777" w:rsidR="00282AB6" w:rsidRDefault="004B1B9E">
            <w:pPr>
              <w:pStyle w:val="a6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18"/>
              </w:rPr>
              <w:t>«Лучший доклад»</w:t>
            </w:r>
          </w:p>
        </w:tc>
      </w:tr>
      <w:tr w:rsidR="00282AB6" w14:paraId="5C8CFA5E" w14:textId="77777777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3107F" w14:textId="77777777" w:rsidR="00282AB6" w:rsidRDefault="004B1B9E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24.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CD079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Лузина Мария </w:t>
            </w:r>
            <w:r>
              <w:rPr>
                <w:rFonts w:ascii="Times New Roman" w:hAnsi="Times New Roman" w:cs="Times New Roman"/>
              </w:rPr>
              <w:t>Денисовна, 6 лет</w:t>
            </w:r>
          </w:p>
          <w:p w14:paraId="4A6680DB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A35A9" w14:textId="77777777" w:rsidR="00282AB6" w:rsidRDefault="004B1B9E">
            <w:pPr>
              <w:pStyle w:val="Standard"/>
              <w:jc w:val="center"/>
            </w:pPr>
            <w:r>
              <w:t>МДОУ «Детский сад «Чебурашка»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98802" w14:textId="77777777" w:rsidR="00282AB6" w:rsidRDefault="004B1B9E">
            <w:pPr>
              <w:pStyle w:val="Standard"/>
              <w:jc w:val="center"/>
            </w:pPr>
            <w:r>
              <w:t>«О конфетах с пользой»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398FB" w14:textId="77777777" w:rsidR="00282AB6" w:rsidRDefault="004B1B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Шаяхметова Римма Рахимовна,</w:t>
            </w:r>
          </w:p>
          <w:p w14:paraId="5810B05F" w14:textId="77777777" w:rsidR="00282AB6" w:rsidRDefault="004B1B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4B0887" w14:textId="77777777" w:rsidR="00282AB6" w:rsidRDefault="004B1B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Номинация</w:t>
            </w:r>
          </w:p>
          <w:p w14:paraId="4092D89E" w14:textId="77777777" w:rsidR="00282AB6" w:rsidRDefault="004B1B9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«Лучший </w:t>
            </w:r>
            <w:r>
              <w:rPr>
                <w:rFonts w:ascii="Times New Roman" w:hAnsi="Times New Roman" w:cs="Times New Roman"/>
                <w:b/>
                <w:bCs/>
                <w:szCs w:val="18"/>
              </w:rPr>
              <w:t>доклад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»</w:t>
            </w:r>
          </w:p>
        </w:tc>
      </w:tr>
      <w:tr w:rsidR="00282AB6" w14:paraId="628E1FF9" w14:textId="77777777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DC13D" w14:textId="77777777" w:rsidR="00282AB6" w:rsidRDefault="004B1B9E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25.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B19E0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Лямин Максим Владимирович, 7 лет</w:t>
            </w:r>
          </w:p>
          <w:p w14:paraId="313C829D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подготовительная к школе группа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B8B83" w14:textId="77777777" w:rsidR="00282AB6" w:rsidRDefault="004B1B9E">
            <w:pPr>
              <w:pStyle w:val="Standard"/>
              <w:jc w:val="center"/>
            </w:pPr>
            <w:r>
              <w:t xml:space="preserve">МДОУ «Детский сад </w:t>
            </w:r>
            <w:r>
              <w:t>«Чебурашка»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40F8F" w14:textId="77777777" w:rsidR="00282AB6" w:rsidRDefault="004B1B9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коньки скользят по льду?»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5BB3D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Лямина Светлана Сергеевна,</w:t>
            </w:r>
          </w:p>
          <w:p w14:paraId="48CCE847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F7D2D1" w14:textId="77777777" w:rsidR="00282AB6" w:rsidRDefault="004B1B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Номинация</w:t>
            </w:r>
          </w:p>
          <w:p w14:paraId="795F92C2" w14:textId="77777777" w:rsidR="00282AB6" w:rsidRDefault="004B1B9E">
            <w:pPr>
              <w:pStyle w:val="a6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18"/>
              </w:rPr>
              <w:t>«Лучший проект»</w:t>
            </w:r>
          </w:p>
        </w:tc>
      </w:tr>
      <w:tr w:rsidR="00282AB6" w14:paraId="078C2896" w14:textId="77777777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D8B46" w14:textId="77777777" w:rsidR="00282AB6" w:rsidRDefault="004B1B9E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26.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49A8D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 Владимир Александрович, 7лет</w:t>
            </w:r>
          </w:p>
          <w:p w14:paraId="1429EDD1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к школе группа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51AA8" w14:textId="77777777" w:rsidR="00282AB6" w:rsidRDefault="004B1B9E">
            <w:pPr>
              <w:pStyle w:val="Standard"/>
              <w:jc w:val="center"/>
            </w:pPr>
            <w:r>
              <w:t>МДОУ «Детский сад «Чебурашка»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C6D8F" w14:textId="77777777" w:rsidR="00282AB6" w:rsidRDefault="004B1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«Тайный мир Динозавров»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3C837" w14:textId="77777777" w:rsidR="00282AB6" w:rsidRDefault="004B1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Тасакова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Татьяна Леонидовна,</w:t>
            </w:r>
          </w:p>
          <w:p w14:paraId="59D4A179" w14:textId="77777777" w:rsidR="00282AB6" w:rsidRDefault="004B1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438156" w14:textId="77777777" w:rsidR="00282AB6" w:rsidRDefault="004B1B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Номинация</w:t>
            </w:r>
          </w:p>
          <w:p w14:paraId="31C5AD0A" w14:textId="77777777" w:rsidR="00282AB6" w:rsidRDefault="004B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«Лучший </w:t>
            </w:r>
            <w:r>
              <w:rPr>
                <w:rFonts w:ascii="Times New Roman" w:hAnsi="Times New Roman" w:cs="Times New Roman"/>
                <w:b/>
                <w:bCs/>
                <w:szCs w:val="18"/>
              </w:rPr>
              <w:t>доклад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»</w:t>
            </w:r>
          </w:p>
        </w:tc>
      </w:tr>
      <w:tr w:rsidR="00282AB6" w14:paraId="189DBB2D" w14:textId="77777777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DAEB4" w14:textId="77777777" w:rsidR="00282AB6" w:rsidRDefault="004B1B9E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27.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3E94F" w14:textId="77777777" w:rsidR="00282AB6" w:rsidRDefault="004B1B9E">
            <w:pPr>
              <w:pStyle w:val="a6"/>
              <w:snapToGrid w:val="0"/>
            </w:pPr>
            <w:r>
              <w:rPr>
                <w:rFonts w:ascii="Times New Roman" w:hAnsi="Times New Roman" w:cs="Times New Roman"/>
                <w:color w:val="000000"/>
              </w:rPr>
              <w:t>Андраманов Артем Сергеевич, 6 лет</w:t>
            </w:r>
            <w:r>
              <w:rPr>
                <w:rFonts w:ascii="Times New Roman" w:hAnsi="Times New Roman" w:cs="Times New Roman"/>
              </w:rPr>
              <w:t xml:space="preserve"> старшая группа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A6533" w14:textId="77777777" w:rsidR="00282AB6" w:rsidRDefault="004B1B9E">
            <w:pPr>
              <w:pStyle w:val="Standard"/>
              <w:jc w:val="center"/>
            </w:pPr>
            <w:r>
              <w:t>МДОУ «ЦРР – детский сад  «Дружба»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925C7" w14:textId="77777777" w:rsidR="00282AB6" w:rsidRDefault="004B1B9E">
            <w:pPr>
              <w:pStyle w:val="Standard"/>
              <w:jc w:val="center"/>
            </w:pPr>
            <w:r>
              <w:rPr>
                <w:color w:val="000000"/>
              </w:rPr>
              <w:t>«Вторая жизнь хлама»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B0B61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Волоковых Любовь Валерьевна,</w:t>
            </w:r>
          </w:p>
          <w:p w14:paraId="7FB031AC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  <w:p w14:paraId="256E7E7C" w14:textId="77777777" w:rsidR="00282AB6" w:rsidRDefault="004B1B9E">
            <w:pPr>
              <w:pStyle w:val="a6"/>
              <w:snapToGrid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Потехина Ирина Анатольевна. </w:t>
            </w: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F7344A" w14:textId="77777777" w:rsidR="00282AB6" w:rsidRDefault="004B1B9E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82AB6" w14:paraId="1BBD96B3" w14:textId="77777777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25AFA" w14:textId="77777777" w:rsidR="00282AB6" w:rsidRDefault="004B1B9E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28.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91A6A" w14:textId="77777777" w:rsidR="00282AB6" w:rsidRDefault="004B1B9E">
            <w:pPr>
              <w:pStyle w:val="a6"/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Бонарь Милана Денисовна, 5  лет</w:t>
            </w:r>
          </w:p>
          <w:p w14:paraId="3B471612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687E8" w14:textId="77777777" w:rsidR="00282AB6" w:rsidRDefault="004B1B9E">
            <w:pPr>
              <w:pStyle w:val="Standard"/>
              <w:jc w:val="center"/>
            </w:pPr>
            <w:r>
              <w:t>МДОУ «ЦРР – детский сад  «Дружба»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8A12E" w14:textId="77777777" w:rsidR="00282AB6" w:rsidRDefault="004B1B9E">
            <w:pPr>
              <w:pStyle w:val="Standard"/>
              <w:jc w:val="center"/>
            </w:pPr>
            <w:r>
              <w:rPr>
                <w:color w:val="000000"/>
                <w:sz w:val="26"/>
                <w:szCs w:val="26"/>
              </w:rPr>
              <w:t>«Сноуборд – основа здорового образа жизни»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C29A4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Волоковых Любовь Валерьевна,</w:t>
            </w:r>
          </w:p>
          <w:p w14:paraId="152660CE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  <w:p w14:paraId="7C5C8BB6" w14:textId="77777777" w:rsidR="00282AB6" w:rsidRDefault="004B1B9E">
            <w:pPr>
              <w:pStyle w:val="a6"/>
              <w:snapToGrid w:val="0"/>
            </w:pPr>
            <w:r>
              <w:rPr>
                <w:rFonts w:ascii="Times New Roman" w:hAnsi="Times New Roman" w:cs="Times New Roman"/>
                <w:color w:val="000000"/>
              </w:rPr>
              <w:t>Потехина Ирина Анатольевна. воспитатель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68ACE6" w14:textId="77777777" w:rsidR="00282AB6" w:rsidRDefault="004B1B9E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82AB6" w14:paraId="65AEFBE7" w14:textId="77777777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B0BC5" w14:textId="77777777" w:rsidR="00282AB6" w:rsidRDefault="004B1B9E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29.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F6DFF" w14:textId="77777777" w:rsidR="00282AB6" w:rsidRDefault="004B1B9E">
            <w:pPr>
              <w:pStyle w:val="a6"/>
              <w:snapToGrid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Потемкин Семен Алексеевич, </w:t>
            </w:r>
            <w:r>
              <w:rPr>
                <w:rFonts w:ascii="Times New Roman" w:hAnsi="Times New Roman" w:cs="Times New Roman"/>
              </w:rPr>
              <w:t>7лет</w:t>
            </w:r>
          </w:p>
          <w:p w14:paraId="47FB728E" w14:textId="77777777" w:rsidR="00282AB6" w:rsidRDefault="004B1B9E">
            <w:pPr>
              <w:pStyle w:val="a6"/>
              <w:snapToGrid w:val="0"/>
            </w:pPr>
            <w:r>
              <w:rPr>
                <w:rFonts w:ascii="Times New Roman" w:hAnsi="Times New Roman" w:cs="Times New Roman"/>
              </w:rPr>
              <w:t>подготовительная к школе группа</w:t>
            </w:r>
          </w:p>
          <w:p w14:paraId="14667DCB" w14:textId="77777777" w:rsidR="00282AB6" w:rsidRDefault="00282AB6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48945" w14:textId="77777777" w:rsidR="00282AB6" w:rsidRDefault="004B1B9E">
            <w:pPr>
              <w:pStyle w:val="Standard"/>
              <w:jc w:val="center"/>
            </w:pPr>
            <w:r>
              <w:t>МДОУ «ЦРР – детский сад  «Дружба»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30291" w14:textId="77777777" w:rsidR="00282AB6" w:rsidRDefault="004B1B9E">
            <w:pPr>
              <w:pStyle w:val="Standard"/>
              <w:jc w:val="center"/>
            </w:pPr>
            <w:r>
              <w:rPr>
                <w:color w:val="000000"/>
              </w:rPr>
              <w:t>«Замечательный сосед»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66118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Хробостова Оксана Михайловна,</w:t>
            </w:r>
          </w:p>
          <w:p w14:paraId="2887CF8E" w14:textId="77777777" w:rsidR="00282AB6" w:rsidRDefault="004B1B9E">
            <w:pPr>
              <w:pStyle w:val="a6"/>
              <w:snapToGrid w:val="0"/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323B8C" w14:textId="77777777" w:rsidR="00282AB6" w:rsidRDefault="004B1B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Номинация </w:t>
            </w:r>
          </w:p>
          <w:p w14:paraId="0B235636" w14:textId="77777777" w:rsidR="00282AB6" w:rsidRDefault="004B1B9E">
            <w:pPr>
              <w:widowControl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«Лучшая презентация»</w:t>
            </w:r>
          </w:p>
        </w:tc>
      </w:tr>
      <w:tr w:rsidR="00282AB6" w14:paraId="32D4995F" w14:textId="77777777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2C628" w14:textId="77777777" w:rsidR="00282AB6" w:rsidRDefault="004B1B9E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30.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89BF6" w14:textId="77777777" w:rsidR="00282AB6" w:rsidRDefault="004B1B9E">
            <w:pPr>
              <w:pStyle w:val="a6"/>
              <w:snapToGrid w:val="0"/>
            </w:pPr>
            <w:r>
              <w:rPr>
                <w:rFonts w:ascii="Times New Roman" w:hAnsi="Times New Roman" w:cs="Times New Roman"/>
                <w:color w:val="000000"/>
              </w:rPr>
              <w:t>Анкушина Алиса Дмитриевна, 6 лет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подготовительная к школе группа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40561" w14:textId="77777777" w:rsidR="00282AB6" w:rsidRDefault="004B1B9E">
            <w:pPr>
              <w:pStyle w:val="Standard"/>
              <w:jc w:val="center"/>
            </w:pPr>
            <w:r>
              <w:t>МДОУ «ЦРР – детский сад  «Дружба»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F5258" w14:textId="77777777" w:rsidR="00282AB6" w:rsidRDefault="004B1B9E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«Настольная игра своими руками»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700C5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Добрянская Наталья Юрьевна,</w:t>
            </w:r>
          </w:p>
          <w:p w14:paraId="0C85305B" w14:textId="77777777" w:rsidR="00282AB6" w:rsidRDefault="004B1B9E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9CBBAB" w14:textId="77777777" w:rsidR="00282AB6" w:rsidRDefault="004B1B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Номинация</w:t>
            </w:r>
          </w:p>
          <w:p w14:paraId="53D87A31" w14:textId="77777777" w:rsidR="00282AB6" w:rsidRDefault="004B1B9E">
            <w:pPr>
              <w:pStyle w:val="a6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18"/>
              </w:rPr>
              <w:t>«Постановка самой оригинальной проблемы»</w:t>
            </w:r>
          </w:p>
        </w:tc>
      </w:tr>
      <w:tr w:rsidR="00282AB6" w14:paraId="7B45EEAC" w14:textId="77777777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C96BF" w14:textId="77777777" w:rsidR="00282AB6" w:rsidRDefault="004B1B9E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31.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FF0EE" w14:textId="77777777" w:rsidR="00282AB6" w:rsidRDefault="004B1B9E">
            <w:pPr>
              <w:pStyle w:val="a6"/>
              <w:snapToGrid w:val="0"/>
            </w:pPr>
            <w:r>
              <w:rPr>
                <w:rFonts w:ascii="Times New Roman" w:hAnsi="Times New Roman" w:cs="Times New Roman"/>
                <w:color w:val="000000"/>
              </w:rPr>
              <w:t>Седых Илья Владиславович, 6 лет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подготовительная к школе группа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AC89B" w14:textId="77777777" w:rsidR="00282AB6" w:rsidRDefault="004B1B9E">
            <w:pPr>
              <w:pStyle w:val="Standard"/>
              <w:jc w:val="center"/>
            </w:pPr>
            <w:r>
              <w:t>МДОУ «ЦРР – детский сад  «Дружба»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EBCBF" w14:textId="77777777" w:rsidR="00282AB6" w:rsidRDefault="004B1B9E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«Веселый слайм»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BCE72" w14:textId="77777777" w:rsidR="00282AB6" w:rsidRDefault="004B1B9E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Грунина Дарья Васильевна,</w:t>
            </w:r>
          </w:p>
          <w:p w14:paraId="2BCBA3D6" w14:textId="77777777" w:rsidR="00282AB6" w:rsidRDefault="004B1B9E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5919F7" w14:textId="77777777" w:rsidR="00282AB6" w:rsidRDefault="004B1B9E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14:paraId="44E22370" w14:textId="77777777" w:rsidR="00282AB6" w:rsidRDefault="00282AB6">
      <w:pPr>
        <w:pStyle w:val="Standard"/>
        <w:jc w:val="center"/>
        <w:rPr>
          <w:b/>
        </w:rPr>
      </w:pPr>
    </w:p>
    <w:p w14:paraId="32764958" w14:textId="77777777" w:rsidR="00282AB6" w:rsidRDefault="00282AB6">
      <w:pPr>
        <w:pStyle w:val="Standard"/>
        <w:jc w:val="center"/>
        <w:rPr>
          <w:b/>
        </w:rPr>
      </w:pPr>
    </w:p>
    <w:p w14:paraId="7EE87DA5" w14:textId="77777777" w:rsidR="00282AB6" w:rsidRDefault="00282AB6">
      <w:pPr>
        <w:pStyle w:val="Standard"/>
        <w:jc w:val="center"/>
        <w:rPr>
          <w:b/>
        </w:rPr>
      </w:pPr>
    </w:p>
    <w:p w14:paraId="38292A7D" w14:textId="77777777" w:rsidR="00282AB6" w:rsidRDefault="00282AB6">
      <w:pPr>
        <w:pStyle w:val="Standard"/>
        <w:jc w:val="both"/>
      </w:pPr>
    </w:p>
    <w:sectPr w:rsidR="00282AB6">
      <w:pgSz w:w="16838" w:h="11906" w:orient="landscape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10783" w14:textId="77777777" w:rsidR="004B1B9E" w:rsidRDefault="004B1B9E">
      <w:pPr>
        <w:spacing w:after="0" w:line="240" w:lineRule="auto"/>
      </w:pPr>
      <w:r>
        <w:separator/>
      </w:r>
    </w:p>
  </w:endnote>
  <w:endnote w:type="continuationSeparator" w:id="0">
    <w:p w14:paraId="16A5FC44" w14:textId="77777777" w:rsidR="004B1B9E" w:rsidRDefault="004B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B81E4" w14:textId="77777777" w:rsidR="004B1B9E" w:rsidRDefault="004B1B9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975A5F1" w14:textId="77777777" w:rsidR="004B1B9E" w:rsidRDefault="004B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3C8A"/>
    <w:multiLevelType w:val="multilevel"/>
    <w:tmpl w:val="7D8E3BE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8304ED9"/>
    <w:multiLevelType w:val="multilevel"/>
    <w:tmpl w:val="4F92FDE0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31732"/>
    <w:multiLevelType w:val="multilevel"/>
    <w:tmpl w:val="30B4EF50"/>
    <w:styleLink w:val="WWNum2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1.%2.%3."/>
      <w:lvlJc w:val="right"/>
      <w:pPr>
        <w:ind w:left="2935" w:hanging="180"/>
      </w:pPr>
    </w:lvl>
    <w:lvl w:ilvl="3">
      <w:start w:val="1"/>
      <w:numFmt w:val="decimal"/>
      <w:lvlText w:val="%1.%2.%3.%4."/>
      <w:lvlJc w:val="left"/>
      <w:pPr>
        <w:ind w:left="3655" w:hanging="360"/>
      </w:pPr>
    </w:lvl>
    <w:lvl w:ilvl="4">
      <w:start w:val="1"/>
      <w:numFmt w:val="lowerLetter"/>
      <w:lvlText w:val="%1.%2.%3.%4.%5."/>
      <w:lvlJc w:val="left"/>
      <w:pPr>
        <w:ind w:left="4375" w:hanging="360"/>
      </w:pPr>
    </w:lvl>
    <w:lvl w:ilvl="5">
      <w:start w:val="1"/>
      <w:numFmt w:val="lowerRoman"/>
      <w:lvlText w:val="%1.%2.%3.%4.%5.%6."/>
      <w:lvlJc w:val="right"/>
      <w:pPr>
        <w:ind w:left="5095" w:hanging="180"/>
      </w:pPr>
    </w:lvl>
    <w:lvl w:ilvl="6">
      <w:start w:val="1"/>
      <w:numFmt w:val="decimal"/>
      <w:lvlText w:val="%1.%2.%3.%4.%5.%6.%7."/>
      <w:lvlJc w:val="left"/>
      <w:pPr>
        <w:ind w:left="5815" w:hanging="360"/>
      </w:pPr>
    </w:lvl>
    <w:lvl w:ilvl="7">
      <w:start w:val="1"/>
      <w:numFmt w:val="lowerLetter"/>
      <w:lvlText w:val="%1.%2.%3.%4.%5.%6.%7.%8."/>
      <w:lvlJc w:val="left"/>
      <w:pPr>
        <w:ind w:left="6535" w:hanging="360"/>
      </w:pPr>
    </w:lvl>
    <w:lvl w:ilvl="8">
      <w:start w:val="1"/>
      <w:numFmt w:val="lowerRoman"/>
      <w:lvlText w:val="%1.%2.%3.%4.%5.%6.%7.%8.%9."/>
      <w:lvlJc w:val="right"/>
      <w:pPr>
        <w:ind w:left="72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82AB6"/>
    <w:rsid w:val="00282AB6"/>
    <w:rsid w:val="004B1B9E"/>
    <w:rsid w:val="00C6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0429"/>
  <w15:docId w15:val="{E87C0414-0303-4DA0-B0DB-E4252392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next w:val="Textbody"/>
    <w:uiPriority w:val="9"/>
    <w:qFormat/>
    <w:pPr>
      <w:keepNext/>
      <w:jc w:val="center"/>
      <w:outlineLvl w:val="0"/>
    </w:pPr>
    <w:rPr>
      <w:rFonts w:cs="F"/>
      <w:sz w:val="36"/>
      <w:szCs w:val="20"/>
    </w:rPr>
  </w:style>
  <w:style w:type="paragraph" w:styleId="2">
    <w:name w:val="heading 2"/>
    <w:basedOn w:val="Standard"/>
    <w:next w:val="Textbody"/>
    <w:uiPriority w:val="9"/>
    <w:semiHidden/>
    <w:unhideWhenUsed/>
    <w:qFormat/>
    <w:pPr>
      <w:keepNext/>
      <w:keepLines/>
      <w:spacing w:before="200"/>
      <w:outlineLvl w:val="1"/>
    </w:pPr>
    <w:rPr>
      <w:rFonts w:ascii="Cambria" w:hAnsi="Cambria" w:cs="F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  <w:rPr>
      <w:rFonts w:cs="F"/>
      <w:sz w:val="20"/>
      <w:szCs w:val="20"/>
    </w:rPr>
  </w:style>
  <w:style w:type="character" w:customStyle="1" w:styleId="10">
    <w:name w:val="Заголовок 1 Знак"/>
    <w:basedOn w:val="a0"/>
    <w:rPr>
      <w:rFonts w:ascii="Times New Roman" w:hAnsi="Times New Roman" w:cs="F"/>
      <w:sz w:val="36"/>
      <w:szCs w:val="20"/>
      <w:lang w:eastAsia="ru-RU"/>
    </w:rPr>
  </w:style>
  <w:style w:type="character" w:customStyle="1" w:styleId="20">
    <w:name w:val="Заголовок 2 Знак"/>
    <w:basedOn w:val="a0"/>
    <w:rPr>
      <w:rFonts w:ascii="Cambria" w:hAnsi="Cambria" w:cs="F"/>
      <w:b/>
      <w:bCs/>
      <w:color w:val="4F81BD"/>
      <w:sz w:val="26"/>
      <w:szCs w:val="26"/>
      <w:lang w:eastAsia="ru-RU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a6">
    <w:name w:val="Содержимое таблицы"/>
    <w:basedOn w:val="a"/>
    <w:pPr>
      <w:suppressLineNumbers/>
      <w:spacing w:after="0" w:line="100" w:lineRule="atLeast"/>
      <w:textAlignment w:val="auto"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paragraph" w:styleId="a7">
    <w:name w:val="Body Text"/>
    <w:basedOn w:val="a"/>
    <w:pPr>
      <w:widowControl/>
      <w:spacing w:after="120" w:line="100" w:lineRule="atLeast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character" w:customStyle="1" w:styleId="a8">
    <w:name w:val="Основной текст Знак"/>
    <w:basedOn w:val="a0"/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8Num22">
    <w:name w:val="WW8Num2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5245</Characters>
  <Application>Microsoft Office Word</Application>
  <DocSecurity>0</DocSecurity>
  <Lines>43</Lines>
  <Paragraphs>12</Paragraphs>
  <ScaleCrop>false</ScaleCrop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dcterms:created xsi:type="dcterms:W3CDTF">2021-03-16T09:30:00Z</dcterms:created>
  <dcterms:modified xsi:type="dcterms:W3CDTF">2021-03-16T09:30:00Z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